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pacing w:val="100"/>
          <w:kern w:val="10"/>
          <w:sz w:val="44"/>
          <w:szCs w:val="44"/>
        </w:rPr>
      </w:pPr>
    </w:p>
    <w:p>
      <w:pPr>
        <w:jc w:val="center"/>
        <w:rPr>
          <w:b/>
          <w:bCs/>
          <w:spacing w:val="100"/>
          <w:kern w:val="10"/>
          <w:sz w:val="44"/>
          <w:szCs w:val="44"/>
        </w:rPr>
      </w:pPr>
      <w:r>
        <w:rPr>
          <w:rFonts w:hint="eastAsia"/>
          <w:b/>
          <w:bCs/>
          <w:spacing w:val="100"/>
          <w:kern w:val="10"/>
          <w:sz w:val="44"/>
          <w:szCs w:val="44"/>
        </w:rPr>
        <w:t>商标代理委托书</w:t>
      </w:r>
    </w:p>
    <w:p>
      <w:pPr>
        <w:ind w:left="-210" w:leftChars="-100"/>
        <w:jc w:val="center"/>
        <w:rPr>
          <w:bCs/>
          <w:spacing w:val="120"/>
          <w:sz w:val="18"/>
          <w:szCs w:val="18"/>
        </w:rPr>
      </w:pPr>
    </w:p>
    <w:tbl>
      <w:tblPr>
        <w:tblStyle w:val="4"/>
        <w:tblW w:w="10281" w:type="dxa"/>
        <w:tblInd w:w="-45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491"/>
        <w:gridCol w:w="218"/>
        <w:gridCol w:w="1250"/>
        <w:gridCol w:w="2393"/>
        <w:gridCol w:w="9"/>
        <w:gridCol w:w="2106"/>
        <w:gridCol w:w="165"/>
        <w:gridCol w:w="420"/>
        <w:gridCol w:w="1575"/>
        <w:gridCol w:w="162"/>
        <w:gridCol w:w="783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200" w:type="dxa"/>
            <w:gridSpan w:val="2"/>
          </w:tcPr>
          <w:p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委托人</w:t>
            </w:r>
          </w:p>
        </w:tc>
        <w:tc>
          <w:tcPr>
            <w:tcW w:w="61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</w:tcPr>
          <w:p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1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</w:tcPr>
          <w:p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国国籍、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</w:t>
            </w:r>
          </w:p>
        </w:tc>
        <w:tc>
          <w:tcPr>
            <w:tcW w:w="1959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spacing w:line="41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>
            <w:pPr>
              <w:snapToGrid w:val="0"/>
              <w:spacing w:line="41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国法律组成,现委托</w:t>
            </w:r>
          </w:p>
        </w:tc>
        <w:tc>
          <w:tcPr>
            <w:tcW w:w="4437" w:type="dxa"/>
            <w:gridSpan w:val="6"/>
            <w:tcBorders>
              <w:bottom w:val="single" w:color="auto" w:sz="4" w:space="0"/>
            </w:tcBorders>
          </w:tcPr>
          <w:p>
            <w:pPr>
              <w:snapToGrid w:val="0"/>
              <w:spacing w:line="41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</w:tcPr>
          <w:p>
            <w:pPr>
              <w:snapToGrid w:val="0"/>
              <w:spacing w:line="41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</w:t>
            </w:r>
          </w:p>
        </w:tc>
        <w:tc>
          <w:tcPr>
            <w:tcW w:w="4352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right" w:pos="3144"/>
              </w:tabs>
              <w:snapToGrid w:val="0"/>
              <w:spacing w:line="41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0" w:type="dxa"/>
            <w:gridSpan w:val="7"/>
          </w:tcPr>
          <w:p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商标的如下“√”事宜。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5" w:hRule="exact"/>
        </w:trPr>
        <w:tc>
          <w:tcPr>
            <w:tcW w:w="5061" w:type="dxa"/>
            <w:gridSpan w:val="5"/>
          </w:tcPr>
          <w:p>
            <w:pPr>
              <w:snapToGrid w:val="0"/>
              <w:spacing w:line="41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0" w:type="dxa"/>
            <w:gridSpan w:val="7"/>
          </w:tcPr>
          <w:p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</w:trPr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商标注册申请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撤销成为商品/服务通用名称注册商标申请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商标异议申请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撤销连续三年不使用注册商标提供证据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商标异议答辩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撤销成为商品/服务通用名称注册商标答辩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更正商标申请/注册事项申请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补发变更/转让/续展证明申请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变更商标申请人/注册人名义/地址 变更集体商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补发商标注册证申请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  <w:bdr w:val="single" w:color="auto" w:sz="4" w:space="0"/>
              </w:rPr>
            </w:pPr>
            <w:r>
              <w:rPr>
                <w:rFonts w:hint="eastAsia" w:ascii="宋体" w:hAnsi="宋体"/>
                <w:szCs w:val="21"/>
              </w:rPr>
              <w:t>标/证明商标管理规则/集体成员名单申请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  <w:bdr w:val="single" w:color="auto" w:sz="4" w:space="0"/>
              </w:rPr>
            </w:pPr>
            <w:r>
              <w:rPr>
                <w:rFonts w:hint="eastAsia" w:ascii="宋体" w:hAnsi="宋体"/>
                <w:szCs w:val="21"/>
              </w:rPr>
              <w:t>出具商标注册证明申请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变更商标代理人/文件接收人申请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出具优先权证明文件申请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删减商品/服务项目申请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撤回商标注册申请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商标续展注册申请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撤回商标异议申请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" w:hRule="atLeast"/>
        </w:trPr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转让/转移申请/注册商标申请书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撤回变更商标申请人/注册人名义/地址 变更集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商标使用许可备案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体商标/证明商标管理规则/集体成员名单申请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变更许可人/被许可人名称备案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撤回变更商标代理人/文件接收人申请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商标使用许可提前终止备案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撤回删减商品/服务项目申请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商标专用权质权登记申请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撤回商标续展注册申请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商标专用权质权登记事项变更申请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撤回转让/移转申请/注册商标申请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商标专用权质权登记期限延期申请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撤回商标使用许可备案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商标专用权质权登记证补发申请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撤回商标注销申请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商标专用权质权登记注销申请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撤回撤销连续三年不使用注册商标申请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商标注销申请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撤回撤销成为商品/服务通用名称注册商标申请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</w:trPr>
        <w:tc>
          <w:tcPr>
            <w:tcW w:w="5070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撤销连续三年不使用注册商标申请</w:t>
            </w:r>
          </w:p>
        </w:tc>
        <w:tc>
          <w:tcPr>
            <w:tcW w:w="5211" w:type="dxa"/>
            <w:gridSpan w:val="6"/>
          </w:tcPr>
          <w:p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9" w:hRule="atLeast"/>
        </w:trPr>
        <w:tc>
          <w:tcPr>
            <w:tcW w:w="10281" w:type="dxa"/>
            <w:gridSpan w:val="1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18" w:type="dxa"/>
            <w:gridSpan w:val="3"/>
            <w:vAlign w:val="center"/>
          </w:tcPr>
          <w:p>
            <w:pPr>
              <w:snapToGrid w:val="0"/>
              <w:spacing w:line="4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委托人地址</w:t>
            </w:r>
          </w:p>
        </w:tc>
        <w:tc>
          <w:tcPr>
            <w:tcW w:w="57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105" w:type="dxa"/>
            <w:gridSpan w:val="5"/>
            <w:tcBorders>
              <w:left w:val="nil"/>
            </w:tcBorders>
            <w:vAlign w:val="center"/>
          </w:tcPr>
          <w:p>
            <w:pPr>
              <w:snapToGrid w:val="0"/>
              <w:spacing w:line="4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委托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  <w:r>
              <w:rPr>
                <w:rFonts w:hint="eastAsia" w:ascii="宋体" w:hAnsi="宋体"/>
                <w:kern w:val="0"/>
                <w:sz w:val="24"/>
              </w:rPr>
              <w:t>章戳（签</w:t>
            </w:r>
            <w:r>
              <w:rPr>
                <w:rFonts w:ascii="宋体" w:hAnsi="宋体"/>
                <w:kern w:val="0"/>
                <w:sz w:val="24"/>
              </w:rPr>
              <w:t>字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418" w:type="dxa"/>
            <w:gridSpan w:val="3"/>
            <w:vAlign w:val="center"/>
          </w:tcPr>
          <w:p>
            <w:pPr>
              <w:wordWrap w:val="0"/>
              <w:snapToGrid w:val="0"/>
              <w:spacing w:line="4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  人</w:t>
            </w:r>
          </w:p>
        </w:tc>
        <w:tc>
          <w:tcPr>
            <w:tcW w:w="575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10" w:lineRule="atLeas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3105" w:type="dxa"/>
            <w:gridSpan w:val="5"/>
            <w:tcBorders>
              <w:left w:val="nil"/>
            </w:tcBorders>
          </w:tcPr>
          <w:p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418" w:type="dxa"/>
            <w:gridSpan w:val="3"/>
            <w:vAlign w:val="center"/>
          </w:tcPr>
          <w:p>
            <w:pPr>
              <w:wordWrap w:val="0"/>
              <w:snapToGrid w:val="0"/>
              <w:spacing w:line="4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  话</w:t>
            </w:r>
          </w:p>
        </w:tc>
        <w:tc>
          <w:tcPr>
            <w:tcW w:w="575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5"/>
            <w:tcBorders>
              <w:left w:val="nil"/>
            </w:tcBorders>
          </w:tcPr>
          <w:p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418" w:type="dxa"/>
            <w:gridSpan w:val="3"/>
            <w:vAlign w:val="center"/>
          </w:tcPr>
          <w:p>
            <w:pPr>
              <w:snapToGrid w:val="0"/>
              <w:spacing w:line="4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 编 码</w:t>
            </w:r>
          </w:p>
        </w:tc>
        <w:tc>
          <w:tcPr>
            <w:tcW w:w="575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5"/>
            <w:tcBorders>
              <w:left w:val="nil"/>
            </w:tcBorders>
          </w:tcPr>
          <w:p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>
      <w:pPr>
        <w:ind w:right="-10" w:rightChars="-5"/>
      </w:pPr>
      <w:bookmarkStart w:id="0" w:name="_GoBack"/>
      <w:bookmarkEnd w:id="0"/>
    </w:p>
    <w:sectPr>
      <w:pgSz w:w="11906" w:h="16838"/>
      <w:pgMar w:top="1134" w:right="1274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0C97"/>
    <w:rsid w:val="00003477"/>
    <w:rsid w:val="00017F65"/>
    <w:rsid w:val="000358CF"/>
    <w:rsid w:val="00092BD1"/>
    <w:rsid w:val="00094965"/>
    <w:rsid w:val="0009510C"/>
    <w:rsid w:val="000A73D8"/>
    <w:rsid w:val="000B568A"/>
    <w:rsid w:val="000F5773"/>
    <w:rsid w:val="00172B88"/>
    <w:rsid w:val="0017679C"/>
    <w:rsid w:val="001821EB"/>
    <w:rsid w:val="00183737"/>
    <w:rsid w:val="00200C7A"/>
    <w:rsid w:val="00204D43"/>
    <w:rsid w:val="002140E7"/>
    <w:rsid w:val="002351D9"/>
    <w:rsid w:val="0029364E"/>
    <w:rsid w:val="00294EB5"/>
    <w:rsid w:val="00297372"/>
    <w:rsid w:val="002F5F81"/>
    <w:rsid w:val="00317D93"/>
    <w:rsid w:val="003234FE"/>
    <w:rsid w:val="0034486D"/>
    <w:rsid w:val="003449EB"/>
    <w:rsid w:val="00354398"/>
    <w:rsid w:val="003735DF"/>
    <w:rsid w:val="00380BD3"/>
    <w:rsid w:val="003A3628"/>
    <w:rsid w:val="003E60A4"/>
    <w:rsid w:val="003F12A2"/>
    <w:rsid w:val="0041599C"/>
    <w:rsid w:val="00420C0F"/>
    <w:rsid w:val="00424C10"/>
    <w:rsid w:val="004810BC"/>
    <w:rsid w:val="004B1749"/>
    <w:rsid w:val="004C6F8F"/>
    <w:rsid w:val="004D2131"/>
    <w:rsid w:val="00500F1C"/>
    <w:rsid w:val="0050123B"/>
    <w:rsid w:val="0051241C"/>
    <w:rsid w:val="00543D96"/>
    <w:rsid w:val="00545E1E"/>
    <w:rsid w:val="00547072"/>
    <w:rsid w:val="0055436F"/>
    <w:rsid w:val="005E4BB1"/>
    <w:rsid w:val="005E6572"/>
    <w:rsid w:val="006046BB"/>
    <w:rsid w:val="0064089D"/>
    <w:rsid w:val="0065773D"/>
    <w:rsid w:val="00666CB4"/>
    <w:rsid w:val="006724F9"/>
    <w:rsid w:val="006C2982"/>
    <w:rsid w:val="006C7C84"/>
    <w:rsid w:val="006D707E"/>
    <w:rsid w:val="006E734E"/>
    <w:rsid w:val="006F5591"/>
    <w:rsid w:val="006F5D40"/>
    <w:rsid w:val="007159A3"/>
    <w:rsid w:val="00727F68"/>
    <w:rsid w:val="0076573D"/>
    <w:rsid w:val="007756A2"/>
    <w:rsid w:val="007A6F93"/>
    <w:rsid w:val="007D1006"/>
    <w:rsid w:val="007E3282"/>
    <w:rsid w:val="007E4CD5"/>
    <w:rsid w:val="007E7D3B"/>
    <w:rsid w:val="007F16E7"/>
    <w:rsid w:val="00802170"/>
    <w:rsid w:val="00823F89"/>
    <w:rsid w:val="00853DE4"/>
    <w:rsid w:val="0085640F"/>
    <w:rsid w:val="00857102"/>
    <w:rsid w:val="008633DB"/>
    <w:rsid w:val="008641B0"/>
    <w:rsid w:val="00865715"/>
    <w:rsid w:val="0087327F"/>
    <w:rsid w:val="0089032C"/>
    <w:rsid w:val="008C4593"/>
    <w:rsid w:val="008C65C7"/>
    <w:rsid w:val="008C6E51"/>
    <w:rsid w:val="008D181E"/>
    <w:rsid w:val="008D737D"/>
    <w:rsid w:val="008E3862"/>
    <w:rsid w:val="009039F8"/>
    <w:rsid w:val="009401FD"/>
    <w:rsid w:val="00963B24"/>
    <w:rsid w:val="0097136F"/>
    <w:rsid w:val="009A7D47"/>
    <w:rsid w:val="009C5927"/>
    <w:rsid w:val="009C7F6F"/>
    <w:rsid w:val="009D52F3"/>
    <w:rsid w:val="009F6030"/>
    <w:rsid w:val="00A24C6A"/>
    <w:rsid w:val="00A40915"/>
    <w:rsid w:val="00A6186E"/>
    <w:rsid w:val="00AB200B"/>
    <w:rsid w:val="00AD392C"/>
    <w:rsid w:val="00B07085"/>
    <w:rsid w:val="00B15961"/>
    <w:rsid w:val="00B2636B"/>
    <w:rsid w:val="00B82052"/>
    <w:rsid w:val="00B949A9"/>
    <w:rsid w:val="00BB250B"/>
    <w:rsid w:val="00BB343D"/>
    <w:rsid w:val="00BE34BD"/>
    <w:rsid w:val="00BE48D7"/>
    <w:rsid w:val="00C17F90"/>
    <w:rsid w:val="00C93795"/>
    <w:rsid w:val="00CA0BF4"/>
    <w:rsid w:val="00CA0C97"/>
    <w:rsid w:val="00CC7CAD"/>
    <w:rsid w:val="00D14BBF"/>
    <w:rsid w:val="00D153C7"/>
    <w:rsid w:val="00D20E95"/>
    <w:rsid w:val="00D352DE"/>
    <w:rsid w:val="00D37880"/>
    <w:rsid w:val="00D46001"/>
    <w:rsid w:val="00D55F71"/>
    <w:rsid w:val="00D7696A"/>
    <w:rsid w:val="00D92719"/>
    <w:rsid w:val="00D928E7"/>
    <w:rsid w:val="00D96C25"/>
    <w:rsid w:val="00DB7CF1"/>
    <w:rsid w:val="00DD140E"/>
    <w:rsid w:val="00DE40D5"/>
    <w:rsid w:val="00E046E6"/>
    <w:rsid w:val="00E51F5E"/>
    <w:rsid w:val="00EA0AB1"/>
    <w:rsid w:val="00EA21CE"/>
    <w:rsid w:val="00EB40B2"/>
    <w:rsid w:val="00EC11AC"/>
    <w:rsid w:val="00EC3C4F"/>
    <w:rsid w:val="00EC43EE"/>
    <w:rsid w:val="00EC7C59"/>
    <w:rsid w:val="00ED740E"/>
    <w:rsid w:val="00EE0CFE"/>
    <w:rsid w:val="00EE6E41"/>
    <w:rsid w:val="00EF6ACD"/>
    <w:rsid w:val="00F02B06"/>
    <w:rsid w:val="00F16DCF"/>
    <w:rsid w:val="00F21266"/>
    <w:rsid w:val="00F3072B"/>
    <w:rsid w:val="00F32F96"/>
    <w:rsid w:val="00F378EF"/>
    <w:rsid w:val="00F54E92"/>
    <w:rsid w:val="00F63781"/>
    <w:rsid w:val="00F64775"/>
    <w:rsid w:val="00F76F74"/>
    <w:rsid w:val="00F808C5"/>
    <w:rsid w:val="00F978FC"/>
    <w:rsid w:val="00FA6196"/>
    <w:rsid w:val="00FA7D3E"/>
    <w:rsid w:val="00FC06FD"/>
    <w:rsid w:val="00FD4608"/>
    <w:rsid w:val="00FD6FE4"/>
    <w:rsid w:val="00FE38DA"/>
    <w:rsid w:val="036304B4"/>
    <w:rsid w:val="063135AE"/>
    <w:rsid w:val="07C54020"/>
    <w:rsid w:val="08EA07FB"/>
    <w:rsid w:val="090A7E6B"/>
    <w:rsid w:val="0AAD0649"/>
    <w:rsid w:val="0BCB0C4C"/>
    <w:rsid w:val="15560CE9"/>
    <w:rsid w:val="15580303"/>
    <w:rsid w:val="1943642D"/>
    <w:rsid w:val="1FA778E3"/>
    <w:rsid w:val="21826CF4"/>
    <w:rsid w:val="22817614"/>
    <w:rsid w:val="2DBF4614"/>
    <w:rsid w:val="30F36036"/>
    <w:rsid w:val="316F1659"/>
    <w:rsid w:val="36C5013D"/>
    <w:rsid w:val="3AC12EEB"/>
    <w:rsid w:val="41B14661"/>
    <w:rsid w:val="423355F7"/>
    <w:rsid w:val="437D3E0E"/>
    <w:rsid w:val="445B4D28"/>
    <w:rsid w:val="46C251AF"/>
    <w:rsid w:val="48277363"/>
    <w:rsid w:val="4AE02421"/>
    <w:rsid w:val="4AEC7F8C"/>
    <w:rsid w:val="4CE72D1D"/>
    <w:rsid w:val="4D690246"/>
    <w:rsid w:val="67235872"/>
    <w:rsid w:val="678863B3"/>
    <w:rsid w:val="690041AC"/>
    <w:rsid w:val="6A1C099D"/>
    <w:rsid w:val="6E7A3273"/>
    <w:rsid w:val="6FAD7221"/>
    <w:rsid w:val="7E106CB6"/>
    <w:rsid w:val="7FA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bbit\tmwork\amodal\appnew\app10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app100.dot</Template>
  <Company>白兔</Company>
  <Pages>1</Pages>
  <Words>117</Words>
  <Characters>669</Characters>
  <Lines>5</Lines>
  <Paragraphs>1</Paragraphs>
  <TotalTime>1</TotalTime>
  <ScaleCrop>false</ScaleCrop>
  <LinksUpToDate>false</LinksUpToDate>
  <CharactersWithSpaces>785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2016-01-04T02:05:00Z</dcterms:created>
  <dc:creator>Windows 用户</dc:creator>
  <cp:lastModifiedBy>Administrator</cp:lastModifiedBy>
  <dcterms:modified xsi:type="dcterms:W3CDTF">2020-04-03T02:43:44Z</dcterms:modified>
  <dc:title>商标代理委托书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